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hool name, address, and logo"/>
      </w:tblPr>
      <w:tblGrid>
        <w:gridCol w:w="6570"/>
        <w:gridCol w:w="2790"/>
      </w:tblGrid>
      <w:tr w:rsidR="00C67290">
        <w:tc>
          <w:tcPr>
            <w:tcW w:w="6570" w:type="dxa"/>
          </w:tcPr>
          <w:p w:rsidR="00C67290" w:rsidRDefault="001C4139">
            <w:pPr>
              <w:pStyle w:val="Address"/>
            </w:pPr>
            <w:r w:rsidRPr="00076BBF">
              <w:rPr>
                <w:noProof/>
                <w:lang w:eastAsia="en-US"/>
              </w:rPr>
              <w:drawing>
                <wp:inline distT="0" distB="0" distL="0" distR="0" wp14:anchorId="64617460" wp14:editId="09BA81C3">
                  <wp:extent cx="1215404" cy="2057400"/>
                  <wp:effectExtent l="0" t="0" r="3810" b="0"/>
                  <wp:docPr id="1" name="Picture 2" descr="https://free.clipartof.com/1707-Free-Clipart-Of-A-Red-Ro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ree.clipartof.com/1707-Free-Clipart-Of-A-Red-Ro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546" cy="205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C67290" w:rsidRDefault="001C4139">
            <w:pPr>
              <w:pStyle w:val="NoSpacing"/>
              <w:jc w:val="right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-2952750</wp:posOffset>
                      </wp:positionH>
                      <wp:positionV relativeFrom="paragraph">
                        <wp:posOffset>0</wp:posOffset>
                      </wp:positionV>
                      <wp:extent cx="5105400" cy="17335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0" cy="173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139" w:rsidRPr="001C4139" w:rsidRDefault="001C4139" w:rsidP="001C413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i/>
                                      <w:sz w:val="44"/>
                                    </w:rPr>
                                  </w:pPr>
                                  <w:r w:rsidRPr="001C4139">
                                    <w:rPr>
                                      <w:b/>
                                      <w:i/>
                                      <w:sz w:val="44"/>
                                    </w:rPr>
                                    <w:t>Delta Chi Chapter of Delta Kappa Gamma</w:t>
                                  </w:r>
                                </w:p>
                                <w:p w:rsidR="001C4139" w:rsidRDefault="001C4139" w:rsidP="001C413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i/>
                                      <w:sz w:val="44"/>
                                    </w:rPr>
                                  </w:pPr>
                                  <w:r w:rsidRPr="001C4139">
                                    <w:rPr>
                                      <w:b/>
                                      <w:i/>
                                      <w:sz w:val="44"/>
                                    </w:rPr>
                                    <w:t xml:space="preserve">Red Rose Recognition </w:t>
                                  </w:r>
                                </w:p>
                                <w:p w:rsidR="001C4139" w:rsidRDefault="001C4139" w:rsidP="001C413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i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44"/>
                                    </w:rPr>
                                    <w:t xml:space="preserve">Award </w:t>
                                  </w:r>
                                  <w:r w:rsidRPr="001C4139">
                                    <w:rPr>
                                      <w:b/>
                                      <w:i/>
                                      <w:sz w:val="44"/>
                                    </w:rPr>
                                    <w:t>Nomination Form</w:t>
                                  </w:r>
                                </w:p>
                                <w:p w:rsidR="001C4139" w:rsidRPr="001C4139" w:rsidRDefault="001C4139" w:rsidP="001C413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C4139">
                                    <w:rPr>
                                      <w:sz w:val="24"/>
                                    </w:rPr>
                                    <w:t xml:space="preserve">Email to </w:t>
                                  </w:r>
                                  <w:hyperlink r:id="rId9" w:history="1">
                                    <w:r w:rsidRPr="00BD4419">
                                      <w:rPr>
                                        <w:rStyle w:val="Hyperlink"/>
                                        <w:sz w:val="24"/>
                                      </w:rPr>
                                      <w:t>cvgregory723@gmail.com</w:t>
                                    </w:r>
                                  </w:hyperlink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1C4139" w:rsidRPr="001C4139" w:rsidRDefault="001C41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2.5pt;margin-top:0;width:402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" fillcolor="white [3201]" stroked="f" strokeweight=".5pt">
                      <v:textbox>
                        <w:txbxContent>
                          <w:p w:rsidR="001C4139" w:rsidRPr="001C4139" w:rsidRDefault="001C4139" w:rsidP="001C413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44"/>
                              </w:rPr>
                            </w:pPr>
                            <w:r w:rsidRPr="001C4139">
                              <w:rPr>
                                <w:b/>
                                <w:i/>
                                <w:sz w:val="44"/>
                              </w:rPr>
                              <w:t>Delta Chi Chapter of Delta Kappa Gamma</w:t>
                            </w:r>
                          </w:p>
                          <w:p w:rsidR="001C4139" w:rsidRDefault="001C4139" w:rsidP="001C413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44"/>
                              </w:rPr>
                            </w:pPr>
                            <w:r w:rsidRPr="001C4139">
                              <w:rPr>
                                <w:b/>
                                <w:i/>
                                <w:sz w:val="44"/>
                              </w:rPr>
                              <w:t xml:space="preserve">Red Rose Recognition </w:t>
                            </w:r>
                          </w:p>
                          <w:p w:rsidR="001C4139" w:rsidRDefault="001C4139" w:rsidP="001C413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</w:rPr>
                              <w:t xml:space="preserve">Award </w:t>
                            </w:r>
                            <w:r w:rsidRPr="001C4139">
                              <w:rPr>
                                <w:b/>
                                <w:i/>
                                <w:sz w:val="44"/>
                              </w:rPr>
                              <w:t>Nomination Form</w:t>
                            </w:r>
                          </w:p>
                          <w:p w:rsidR="001C4139" w:rsidRPr="001C4139" w:rsidRDefault="001C4139" w:rsidP="001C413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C4139">
                              <w:rPr>
                                <w:sz w:val="24"/>
                              </w:rPr>
                              <w:t xml:space="preserve">Email to </w:t>
                            </w:r>
                            <w:hyperlink r:id="rId10" w:history="1">
                              <w:r w:rsidRPr="00BD4419">
                                <w:rPr>
                                  <w:rStyle w:val="Hyperlink"/>
                                  <w:sz w:val="24"/>
                                </w:rPr>
                                <w:t>cvgregory723@gmail.com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1C4139" w:rsidRPr="001C4139" w:rsidRDefault="001C413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C4139" w:rsidRPr="00F72CD6" w:rsidRDefault="001C4139">
      <w:pPr>
        <w:pStyle w:val="ListNumber"/>
        <w:rPr>
          <w:rFonts w:ascii="Arial" w:hAnsi="Arial" w:cs="Arial"/>
          <w:b/>
          <w:sz w:val="24"/>
        </w:rPr>
      </w:pPr>
      <w:r w:rsidRPr="00F72CD6">
        <w:rPr>
          <w:rFonts w:ascii="Arial" w:hAnsi="Arial" w:cs="Arial"/>
          <w:b/>
          <w:sz w:val="24"/>
        </w:rPr>
        <w:t xml:space="preserve">Name of </w:t>
      </w:r>
      <w:r w:rsidR="00F72CD6" w:rsidRPr="00F72CD6">
        <w:rPr>
          <w:rFonts w:ascii="Arial" w:hAnsi="Arial" w:cs="Arial"/>
          <w:b/>
          <w:sz w:val="24"/>
        </w:rPr>
        <w:t>Nominee:</w:t>
      </w:r>
    </w:p>
    <w:p w:rsidR="001C4139" w:rsidRPr="00F72CD6" w:rsidRDefault="001C4139" w:rsidP="001C4139">
      <w:pPr>
        <w:pStyle w:val="ListNumber"/>
        <w:numPr>
          <w:ilvl w:val="0"/>
          <w:numId w:val="0"/>
        </w:numPr>
        <w:ind w:left="360"/>
        <w:rPr>
          <w:rFonts w:ascii="Arial" w:hAnsi="Arial" w:cs="Arial"/>
          <w:b/>
          <w:sz w:val="24"/>
        </w:rPr>
      </w:pPr>
    </w:p>
    <w:p w:rsidR="001C4139" w:rsidRPr="00F72CD6" w:rsidRDefault="001C4139" w:rsidP="001C4139">
      <w:pPr>
        <w:pStyle w:val="ListNumber"/>
        <w:numPr>
          <w:ilvl w:val="0"/>
          <w:numId w:val="0"/>
        </w:numPr>
        <w:rPr>
          <w:rFonts w:ascii="Arial" w:hAnsi="Arial" w:cs="Arial"/>
          <w:b/>
          <w:sz w:val="24"/>
        </w:rPr>
      </w:pPr>
    </w:p>
    <w:p w:rsidR="00C67290" w:rsidRPr="00F72CD6" w:rsidRDefault="001C4139">
      <w:pPr>
        <w:pStyle w:val="ListNumber"/>
        <w:rPr>
          <w:rFonts w:ascii="Arial" w:hAnsi="Arial" w:cs="Arial"/>
          <w:b/>
          <w:sz w:val="24"/>
        </w:rPr>
      </w:pPr>
      <w:r w:rsidRPr="00F72CD6">
        <w:rPr>
          <w:rFonts w:ascii="Arial" w:hAnsi="Arial" w:cs="Arial"/>
          <w:b/>
          <w:sz w:val="24"/>
        </w:rPr>
        <w:t>Achievements and service to Delta Kappa Gamma Society  (any level) ( 5 pts)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C67290" w:rsidRPr="00F72CD6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:rsidR="00C67290" w:rsidRPr="00F72CD6" w:rsidRDefault="00C67290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C67290" w:rsidRPr="00F72CD6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67290" w:rsidRPr="00F72CD6" w:rsidRDefault="00C67290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C67290" w:rsidRPr="00F72CD6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67290" w:rsidRPr="00F72CD6" w:rsidRDefault="00C67290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C67290" w:rsidRPr="00F72CD6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67290" w:rsidRPr="00F72CD6" w:rsidRDefault="00C67290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67290" w:rsidRPr="00F72CD6" w:rsidRDefault="001C4139">
      <w:pPr>
        <w:pStyle w:val="ListNumber"/>
        <w:rPr>
          <w:rFonts w:ascii="Arial" w:hAnsi="Arial" w:cs="Arial"/>
          <w:b/>
          <w:sz w:val="24"/>
        </w:rPr>
      </w:pPr>
      <w:r w:rsidRPr="00F72CD6">
        <w:rPr>
          <w:rFonts w:ascii="Arial" w:hAnsi="Arial" w:cs="Arial"/>
          <w:b/>
          <w:sz w:val="24"/>
        </w:rPr>
        <w:t>Achievements and service</w:t>
      </w:r>
      <w:r w:rsidR="00114254">
        <w:rPr>
          <w:rFonts w:ascii="Arial" w:hAnsi="Arial" w:cs="Arial"/>
          <w:b/>
          <w:sz w:val="24"/>
        </w:rPr>
        <w:t xml:space="preserve"> to the educational community (3</w:t>
      </w:r>
      <w:bookmarkStart w:id="0" w:name="_GoBack"/>
      <w:bookmarkEnd w:id="0"/>
      <w:r w:rsidRPr="00F72CD6">
        <w:rPr>
          <w:rFonts w:ascii="Arial" w:hAnsi="Arial" w:cs="Arial"/>
          <w:b/>
          <w:sz w:val="24"/>
        </w:rPr>
        <w:t xml:space="preserve"> pts)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C67290" w:rsidRPr="00F72CD6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:rsidR="00C67290" w:rsidRPr="00F72CD6" w:rsidRDefault="00C67290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C67290" w:rsidRPr="00F72CD6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67290" w:rsidRPr="00F72CD6" w:rsidRDefault="00C67290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C67290" w:rsidRPr="00F72CD6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67290" w:rsidRPr="00F72CD6" w:rsidRDefault="00C67290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C67290" w:rsidRPr="00F72CD6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67290" w:rsidRPr="00F72CD6" w:rsidRDefault="00C67290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67290" w:rsidRPr="00F72CD6" w:rsidRDefault="001C4139">
      <w:pPr>
        <w:pStyle w:val="ListNumber"/>
        <w:rPr>
          <w:rFonts w:ascii="Arial" w:hAnsi="Arial" w:cs="Arial"/>
          <w:b/>
          <w:sz w:val="24"/>
        </w:rPr>
      </w:pPr>
      <w:r w:rsidRPr="00F72CD6">
        <w:rPr>
          <w:rFonts w:ascii="Arial" w:hAnsi="Arial" w:cs="Arial"/>
          <w:b/>
          <w:sz w:val="24"/>
        </w:rPr>
        <w:t>Achievements and service to the general community (2 pts)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C67290" w:rsidRPr="00F72CD6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:rsidR="00C67290" w:rsidRPr="00F72CD6" w:rsidRDefault="00C67290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C67290" w:rsidRPr="00F72CD6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67290" w:rsidRPr="00F72CD6" w:rsidRDefault="00C67290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C67290" w:rsidRPr="00F72CD6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67290" w:rsidRPr="00F72CD6" w:rsidRDefault="00C67290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C67290" w:rsidRPr="00F72CD6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67290" w:rsidRPr="00F72CD6" w:rsidRDefault="00C67290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67290" w:rsidRPr="00F72CD6" w:rsidRDefault="00C67290" w:rsidP="001C4139">
      <w:pPr>
        <w:pStyle w:val="ListNumber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</w:rPr>
      </w:pPr>
    </w:p>
    <w:p w:rsidR="001C4139" w:rsidRPr="00F72CD6" w:rsidRDefault="001C4139" w:rsidP="001C4139">
      <w:pPr>
        <w:pStyle w:val="ListNumber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</w:rPr>
      </w:pPr>
      <w:r w:rsidRPr="00F72CD6">
        <w:rPr>
          <w:rFonts w:ascii="Arial" w:hAnsi="Arial" w:cs="Arial"/>
          <w:b/>
          <w:sz w:val="24"/>
        </w:rPr>
        <w:t>4. Name of me</w:t>
      </w:r>
      <w:r w:rsidR="00F72CD6" w:rsidRPr="00F72CD6">
        <w:rPr>
          <w:rFonts w:ascii="Arial" w:hAnsi="Arial" w:cs="Arial"/>
          <w:b/>
          <w:sz w:val="24"/>
        </w:rPr>
        <w:t>mber submitting nomination:</w:t>
      </w:r>
    </w:p>
    <w:sectPr w:rsidR="001C4139" w:rsidRPr="00F72CD6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5C" w:rsidRDefault="00003C5C">
      <w:pPr>
        <w:spacing w:after="0" w:line="240" w:lineRule="auto"/>
      </w:pPr>
      <w:r>
        <w:separator/>
      </w:r>
    </w:p>
  </w:endnote>
  <w:endnote w:type="continuationSeparator" w:id="0">
    <w:p w:rsidR="00003C5C" w:rsidRDefault="0000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466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7290" w:rsidRDefault="00774798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1C4139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r w:rsidR="00003C5C">
              <w:fldChar w:fldCharType="begin"/>
            </w:r>
            <w:r w:rsidR="00003C5C">
              <w:instrText xml:space="preserve"> NUMPAGES  </w:instrText>
            </w:r>
            <w:r w:rsidR="00003C5C">
              <w:fldChar w:fldCharType="separate"/>
            </w:r>
            <w:r w:rsidR="001C4139">
              <w:rPr>
                <w:noProof/>
              </w:rPr>
              <w:t>2</w:t>
            </w:r>
            <w:r w:rsidR="00003C5C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5C" w:rsidRDefault="00003C5C">
      <w:pPr>
        <w:spacing w:after="0" w:line="240" w:lineRule="auto"/>
      </w:pPr>
      <w:r>
        <w:separator/>
      </w:r>
    </w:p>
  </w:footnote>
  <w:footnote w:type="continuationSeparator" w:id="0">
    <w:p w:rsidR="00003C5C" w:rsidRDefault="00003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0140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39"/>
    <w:rsid w:val="00003C5C"/>
    <w:rsid w:val="00114254"/>
    <w:rsid w:val="001C4139"/>
    <w:rsid w:val="0070490B"/>
    <w:rsid w:val="00774798"/>
    <w:rsid w:val="00C67290"/>
    <w:rsid w:val="00F7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dress">
    <w:name w:val="Address"/>
    <w:basedOn w:val="Normal"/>
    <w:uiPriority w:val="1"/>
    <w:qFormat/>
    <w:pPr>
      <w:spacing w:after="0" w:line="240" w:lineRule="auto"/>
    </w:pPr>
    <w:rPr>
      <w:smallCaps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spacing w:after="48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</w:style>
  <w:style w:type="paragraph" w:styleId="ListNumber">
    <w:name w:val="List Number"/>
    <w:basedOn w:val="Normal"/>
    <w:uiPriority w:val="1"/>
    <w:qFormat/>
    <w:pPr>
      <w:numPr>
        <w:numId w:val="1"/>
      </w:numPr>
      <w:spacing w:before="240"/>
      <w:contextualSpacing/>
    </w:pPr>
  </w:style>
  <w:style w:type="paragraph" w:styleId="Closing">
    <w:name w:val="Closing"/>
    <w:basedOn w:val="Normal"/>
    <w:link w:val="ClosingChar"/>
    <w:uiPriority w:val="1"/>
    <w:qFormat/>
    <w:pPr>
      <w:spacing w:after="600" w:line="240" w:lineRule="auto"/>
    </w:pPr>
  </w:style>
  <w:style w:type="character" w:customStyle="1" w:styleId="ClosingChar">
    <w:name w:val="Closing Char"/>
    <w:basedOn w:val="DefaultParagraphFont"/>
    <w:link w:val="Closing"/>
    <w:uiPriority w:val="1"/>
  </w:style>
  <w:style w:type="paragraph" w:styleId="Date">
    <w:name w:val="Date"/>
    <w:basedOn w:val="Normal"/>
    <w:next w:val="Normal"/>
    <w:link w:val="DateChar"/>
    <w:uiPriority w:val="1"/>
    <w:qFormat/>
    <w:pPr>
      <w:spacing w:before="360" w:after="36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styleId="NoSpacing">
    <w:name w:val="No Spacing"/>
    <w:uiPriority w:val="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4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vgregory72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gregory723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Roaming\Microsoft\Templates\Request%20for%20student%20profile%20(form%20lett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3ACE98-4996-470A-914B-AE32EE3EE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student profile (form letter).dotx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2018-02-07T19:04:00Z</dcterms:created>
  <dcterms:modified xsi:type="dcterms:W3CDTF">2018-06-07T12:33:00Z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TC040220399991</vt:lpwstr>
  </property>
</Properties>
</file>